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D9" w:rsidRPr="00AC49FF" w:rsidRDefault="000802D9" w:rsidP="005341EC">
      <w:pPr>
        <w:widowControl/>
        <w:jc w:val="center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ПЕРЕЧЕНЬ</w:t>
      </w:r>
    </w:p>
    <w:p w:rsidR="000802D9" w:rsidRPr="00AC49FF" w:rsidRDefault="000802D9" w:rsidP="005341EC">
      <w:pPr>
        <w:widowControl/>
        <w:jc w:val="center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ВОПРОСОВ ДЛЯ ПРОВЕДЕНИЯ ПУБЛИЧНЫХ КОНСУЛЬТАЦИЙ</w:t>
      </w:r>
    </w:p>
    <w:p w:rsidR="000802D9" w:rsidRPr="00AC49FF" w:rsidRDefault="000802D9" w:rsidP="005341EC">
      <w:pPr>
        <w:widowControl/>
        <w:jc w:val="center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ПО ПРОЕКТУ НОРМАТИВНОГО ПРАВОВОГО АКТА</w:t>
      </w:r>
    </w:p>
    <w:p w:rsidR="000802D9" w:rsidRPr="00AC49FF" w:rsidRDefault="000802D9" w:rsidP="000033E6">
      <w:pPr>
        <w:jc w:val="center"/>
        <w:rPr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</w:rPr>
        <w:t>п</w:t>
      </w:r>
      <w:r w:rsidRPr="002465F7">
        <w:rPr>
          <w:rFonts w:ascii="Liberation Serif" w:hAnsi="Liberation Serif" w:cs="Liberation Serif"/>
          <w:sz w:val="22"/>
          <w:szCs w:val="22"/>
        </w:rPr>
        <w:t xml:space="preserve">остановление администрации городского округа «Город Лесной» об утверждении административного регламента предоставления администрацией городского округа «Город Лесной» муниципальной услуги </w:t>
      </w:r>
      <w:r w:rsidRPr="008A6B99">
        <w:rPr>
          <w:rFonts w:ascii="Liberation Serif" w:hAnsi="Liberation Serif" w:cs="Liberation Serif"/>
          <w:sz w:val="22"/>
          <w:szCs w:val="22"/>
        </w:rPr>
        <w:t>«</w:t>
      </w:r>
      <w:r>
        <w:rPr>
          <w:rFonts w:ascii="Liberation Serif" w:hAnsi="Liberation Serif" w:cs="Liberation Serif"/>
          <w:sz w:val="22"/>
          <w:szCs w:val="22"/>
        </w:rPr>
        <w:t>Принятие решения о подготовке документации по планировке территории</w:t>
      </w:r>
      <w:r w:rsidRPr="008A6B99">
        <w:rPr>
          <w:rFonts w:ascii="Liberation Serif" w:hAnsi="Liberation Serif" w:cs="Liberation Serif"/>
          <w:sz w:val="22"/>
          <w:szCs w:val="22"/>
        </w:rPr>
        <w:t>»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 xml:space="preserve">Пожалуйста, заполните и направьте данную форму по электронной почте на адрес </w:t>
      </w:r>
      <w:r w:rsidRPr="00B62FFD">
        <w:rPr>
          <w:sz w:val="22"/>
          <w:szCs w:val="22"/>
          <w:u w:val="single"/>
          <w:lang w:val="en-US" w:eastAsia="en-US"/>
        </w:rPr>
        <w:t>uov</w:t>
      </w:r>
      <w:r w:rsidRPr="009C4BAF">
        <w:rPr>
          <w:rFonts w:ascii="Liberation Serif" w:hAnsi="Liberation Serif" w:cs="Liberation Serif"/>
          <w:sz w:val="22"/>
          <w:szCs w:val="22"/>
          <w:u w:val="single"/>
        </w:rPr>
        <w:t>@</w:t>
      </w:r>
      <w:r w:rsidRPr="009C4BAF">
        <w:rPr>
          <w:rFonts w:ascii="Liberation Serif" w:hAnsi="Liberation Serif" w:cs="Liberation Serif"/>
          <w:sz w:val="22"/>
          <w:szCs w:val="22"/>
          <w:u w:val="single"/>
          <w:lang w:val="en-US"/>
        </w:rPr>
        <w:t>gorodlesnoy</w:t>
      </w:r>
      <w:r w:rsidRPr="009C4BAF">
        <w:rPr>
          <w:rFonts w:ascii="Liberation Serif" w:hAnsi="Liberation Serif" w:cs="Liberation Serif"/>
          <w:sz w:val="22"/>
          <w:szCs w:val="22"/>
          <w:u w:val="single"/>
        </w:rPr>
        <w:t>.</w:t>
      </w:r>
      <w:r w:rsidRPr="009C4BAF">
        <w:rPr>
          <w:rFonts w:ascii="Liberation Serif" w:hAnsi="Liberation Serif" w:cs="Liberation Serif"/>
          <w:sz w:val="22"/>
          <w:szCs w:val="22"/>
          <w:u w:val="single"/>
          <w:lang w:val="en-US"/>
        </w:rPr>
        <w:t>ru</w:t>
      </w:r>
      <w:r w:rsidRPr="00AC49FF">
        <w:rPr>
          <w:sz w:val="22"/>
          <w:szCs w:val="22"/>
          <w:lang w:eastAsia="en-US"/>
        </w:rPr>
        <w:t xml:space="preserve"> не позднее </w:t>
      </w:r>
      <w:r>
        <w:rPr>
          <w:sz w:val="22"/>
          <w:szCs w:val="22"/>
          <w:lang w:eastAsia="en-US"/>
        </w:rPr>
        <w:t>03.09.2020</w:t>
      </w:r>
      <w:r w:rsidRPr="00AC49FF">
        <w:rPr>
          <w:sz w:val="22"/>
          <w:szCs w:val="22"/>
          <w:lang w:eastAsia="en-US"/>
        </w:rPr>
        <w:t>.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Разработчики не будут иметь возможность проанализировать позиции, направленные после указанного срока.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предложения.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Контактная информация. По Вашему желанию укажите: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Наименование организации: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Сфера деятельности организации: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Ф.И.О. контактного лица: ___________________________________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Номер контактного телефона: ________________________________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Адрес электронной почты: ___________________________________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1. Насколько обоснованной, на Ваш взгляд, является проблема, указанная разработчиком в уведомлении?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2. Оценены ли в полной мере издержки, возникающие при осуществлении данного регулирования? Если нет, приведите свои оценки издержек.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3.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4. Какие риски и негативные последствия могут возникнуть в случае принятия предлагаемого правового регулирования?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5. Какие выгоды и преимущества могут возникнуть в случае принятия предлагаемого правового регулирования?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6.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7. Является ли предлагаемое регулирование оптимальным способом решения проблемы из рассмотренных вариантов?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8.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9. Ваше общее мнение по предлагаемому правовому регулированию?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10. Иные предложения и замечания по проекту НПА.</w:t>
      </w:r>
    </w:p>
    <w:p w:rsidR="000802D9" w:rsidRPr="00AC49FF" w:rsidRDefault="000802D9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0802D9" w:rsidRDefault="000802D9">
      <w:bookmarkStart w:id="0" w:name="_GoBack"/>
      <w:bookmarkEnd w:id="0"/>
    </w:p>
    <w:sectPr w:rsidR="000802D9" w:rsidSect="006B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1EC"/>
    <w:rsid w:val="000033E6"/>
    <w:rsid w:val="00040849"/>
    <w:rsid w:val="000542FA"/>
    <w:rsid w:val="0007709F"/>
    <w:rsid w:val="000802D9"/>
    <w:rsid w:val="00095E55"/>
    <w:rsid w:val="000A21FE"/>
    <w:rsid w:val="000B1ADA"/>
    <w:rsid w:val="000B3E78"/>
    <w:rsid w:val="000B5F0F"/>
    <w:rsid w:val="000E4977"/>
    <w:rsid w:val="000F50EB"/>
    <w:rsid w:val="001060F4"/>
    <w:rsid w:val="00117B9D"/>
    <w:rsid w:val="00125524"/>
    <w:rsid w:val="001302CA"/>
    <w:rsid w:val="00131B17"/>
    <w:rsid w:val="0014585E"/>
    <w:rsid w:val="00162B5E"/>
    <w:rsid w:val="00162D81"/>
    <w:rsid w:val="00195845"/>
    <w:rsid w:val="001C686F"/>
    <w:rsid w:val="001D5B29"/>
    <w:rsid w:val="001E0FB7"/>
    <w:rsid w:val="001F3F4A"/>
    <w:rsid w:val="00232469"/>
    <w:rsid w:val="0023506C"/>
    <w:rsid w:val="0024194F"/>
    <w:rsid w:val="002465F7"/>
    <w:rsid w:val="002502BD"/>
    <w:rsid w:val="00255150"/>
    <w:rsid w:val="002730A9"/>
    <w:rsid w:val="00275E0D"/>
    <w:rsid w:val="00290905"/>
    <w:rsid w:val="002A6AE4"/>
    <w:rsid w:val="002C2EB4"/>
    <w:rsid w:val="002C3DF6"/>
    <w:rsid w:val="002D1B5C"/>
    <w:rsid w:val="002E54C3"/>
    <w:rsid w:val="002F070E"/>
    <w:rsid w:val="002F088E"/>
    <w:rsid w:val="002F2984"/>
    <w:rsid w:val="00313289"/>
    <w:rsid w:val="00313359"/>
    <w:rsid w:val="0031489B"/>
    <w:rsid w:val="0034233B"/>
    <w:rsid w:val="00342664"/>
    <w:rsid w:val="003514C3"/>
    <w:rsid w:val="00351CB8"/>
    <w:rsid w:val="00353682"/>
    <w:rsid w:val="003553B7"/>
    <w:rsid w:val="003C15B8"/>
    <w:rsid w:val="003F3BC6"/>
    <w:rsid w:val="00413D6A"/>
    <w:rsid w:val="00421BA9"/>
    <w:rsid w:val="00434E7B"/>
    <w:rsid w:val="00441043"/>
    <w:rsid w:val="0045374D"/>
    <w:rsid w:val="004661E5"/>
    <w:rsid w:val="004771CA"/>
    <w:rsid w:val="00491D1E"/>
    <w:rsid w:val="004B221A"/>
    <w:rsid w:val="004B554D"/>
    <w:rsid w:val="004B7782"/>
    <w:rsid w:val="004C470D"/>
    <w:rsid w:val="004D227B"/>
    <w:rsid w:val="004E3964"/>
    <w:rsid w:val="004F004E"/>
    <w:rsid w:val="004F2C1A"/>
    <w:rsid w:val="0051067C"/>
    <w:rsid w:val="00512B32"/>
    <w:rsid w:val="00514EA5"/>
    <w:rsid w:val="005237EB"/>
    <w:rsid w:val="00531F19"/>
    <w:rsid w:val="005341EC"/>
    <w:rsid w:val="005536A8"/>
    <w:rsid w:val="0055433F"/>
    <w:rsid w:val="00557D0C"/>
    <w:rsid w:val="0059228B"/>
    <w:rsid w:val="00596A92"/>
    <w:rsid w:val="005973FB"/>
    <w:rsid w:val="005A1F5D"/>
    <w:rsid w:val="005C0983"/>
    <w:rsid w:val="005D3D8D"/>
    <w:rsid w:val="005D410E"/>
    <w:rsid w:val="005D4578"/>
    <w:rsid w:val="005D6852"/>
    <w:rsid w:val="005F5B1B"/>
    <w:rsid w:val="005F6A55"/>
    <w:rsid w:val="006133D1"/>
    <w:rsid w:val="00620187"/>
    <w:rsid w:val="00642DC9"/>
    <w:rsid w:val="00643C00"/>
    <w:rsid w:val="00652552"/>
    <w:rsid w:val="00656BC4"/>
    <w:rsid w:val="00671FD7"/>
    <w:rsid w:val="00673D7E"/>
    <w:rsid w:val="006A1D9D"/>
    <w:rsid w:val="006A2F36"/>
    <w:rsid w:val="006A4C30"/>
    <w:rsid w:val="006B5F48"/>
    <w:rsid w:val="006C3633"/>
    <w:rsid w:val="006E3E7D"/>
    <w:rsid w:val="006F0025"/>
    <w:rsid w:val="006F1F1D"/>
    <w:rsid w:val="006F681C"/>
    <w:rsid w:val="007054CD"/>
    <w:rsid w:val="00706B42"/>
    <w:rsid w:val="007132D8"/>
    <w:rsid w:val="007267DA"/>
    <w:rsid w:val="007267E7"/>
    <w:rsid w:val="00736C78"/>
    <w:rsid w:val="0073701F"/>
    <w:rsid w:val="00754D54"/>
    <w:rsid w:val="007551FB"/>
    <w:rsid w:val="007734AB"/>
    <w:rsid w:val="00780044"/>
    <w:rsid w:val="00795186"/>
    <w:rsid w:val="007954E5"/>
    <w:rsid w:val="00796F78"/>
    <w:rsid w:val="007A1AD4"/>
    <w:rsid w:val="007A3754"/>
    <w:rsid w:val="007D0D20"/>
    <w:rsid w:val="007D4743"/>
    <w:rsid w:val="007E022B"/>
    <w:rsid w:val="007E1BBD"/>
    <w:rsid w:val="007E29E5"/>
    <w:rsid w:val="007E44A1"/>
    <w:rsid w:val="00823CBA"/>
    <w:rsid w:val="00833F38"/>
    <w:rsid w:val="00836118"/>
    <w:rsid w:val="008371B2"/>
    <w:rsid w:val="00840F50"/>
    <w:rsid w:val="008447C1"/>
    <w:rsid w:val="00854ABD"/>
    <w:rsid w:val="00856495"/>
    <w:rsid w:val="008570D4"/>
    <w:rsid w:val="00873CDD"/>
    <w:rsid w:val="00885E53"/>
    <w:rsid w:val="008A2024"/>
    <w:rsid w:val="008A6B99"/>
    <w:rsid w:val="008D1625"/>
    <w:rsid w:val="008D1F33"/>
    <w:rsid w:val="008E06EC"/>
    <w:rsid w:val="00922680"/>
    <w:rsid w:val="00923B12"/>
    <w:rsid w:val="00923B63"/>
    <w:rsid w:val="0093720E"/>
    <w:rsid w:val="009427FB"/>
    <w:rsid w:val="00945179"/>
    <w:rsid w:val="009467A5"/>
    <w:rsid w:val="00953115"/>
    <w:rsid w:val="00971033"/>
    <w:rsid w:val="0097103E"/>
    <w:rsid w:val="009710AE"/>
    <w:rsid w:val="009A25D3"/>
    <w:rsid w:val="009A2E36"/>
    <w:rsid w:val="009B01DF"/>
    <w:rsid w:val="009B13A7"/>
    <w:rsid w:val="009B2424"/>
    <w:rsid w:val="009C4BAF"/>
    <w:rsid w:val="009C69C1"/>
    <w:rsid w:val="00A05E8D"/>
    <w:rsid w:val="00A11D3D"/>
    <w:rsid w:val="00A57C27"/>
    <w:rsid w:val="00A615C0"/>
    <w:rsid w:val="00A93DF8"/>
    <w:rsid w:val="00AA111B"/>
    <w:rsid w:val="00AA26F9"/>
    <w:rsid w:val="00AB5510"/>
    <w:rsid w:val="00AC49FF"/>
    <w:rsid w:val="00AC7910"/>
    <w:rsid w:val="00AD05B6"/>
    <w:rsid w:val="00AD06A7"/>
    <w:rsid w:val="00AD183F"/>
    <w:rsid w:val="00AD5D16"/>
    <w:rsid w:val="00AE7760"/>
    <w:rsid w:val="00B16832"/>
    <w:rsid w:val="00B218C0"/>
    <w:rsid w:val="00B32E91"/>
    <w:rsid w:val="00B479F1"/>
    <w:rsid w:val="00B62BE1"/>
    <w:rsid w:val="00B62FFD"/>
    <w:rsid w:val="00B6372B"/>
    <w:rsid w:val="00B84EC6"/>
    <w:rsid w:val="00BA42E9"/>
    <w:rsid w:val="00BA4CDC"/>
    <w:rsid w:val="00BC0857"/>
    <w:rsid w:val="00BD7D5A"/>
    <w:rsid w:val="00BE110B"/>
    <w:rsid w:val="00BE5FAB"/>
    <w:rsid w:val="00C163AF"/>
    <w:rsid w:val="00C4242B"/>
    <w:rsid w:val="00C42476"/>
    <w:rsid w:val="00C468F1"/>
    <w:rsid w:val="00C50700"/>
    <w:rsid w:val="00C514CB"/>
    <w:rsid w:val="00C64E28"/>
    <w:rsid w:val="00C77E6C"/>
    <w:rsid w:val="00C854BF"/>
    <w:rsid w:val="00CA6982"/>
    <w:rsid w:val="00CB3F23"/>
    <w:rsid w:val="00CC1244"/>
    <w:rsid w:val="00CC6C26"/>
    <w:rsid w:val="00CD0E71"/>
    <w:rsid w:val="00CD3483"/>
    <w:rsid w:val="00CE4ECF"/>
    <w:rsid w:val="00D05294"/>
    <w:rsid w:val="00D07540"/>
    <w:rsid w:val="00D15F2D"/>
    <w:rsid w:val="00D2671F"/>
    <w:rsid w:val="00D52742"/>
    <w:rsid w:val="00D54C87"/>
    <w:rsid w:val="00D85284"/>
    <w:rsid w:val="00D91B4C"/>
    <w:rsid w:val="00DA26FD"/>
    <w:rsid w:val="00DA3901"/>
    <w:rsid w:val="00DB0544"/>
    <w:rsid w:val="00DC3AFC"/>
    <w:rsid w:val="00DC5CD8"/>
    <w:rsid w:val="00DD1119"/>
    <w:rsid w:val="00DE3EB6"/>
    <w:rsid w:val="00DE5544"/>
    <w:rsid w:val="00DF6DE0"/>
    <w:rsid w:val="00E06A4C"/>
    <w:rsid w:val="00E13A55"/>
    <w:rsid w:val="00E261EF"/>
    <w:rsid w:val="00E32E42"/>
    <w:rsid w:val="00E427BA"/>
    <w:rsid w:val="00E473EA"/>
    <w:rsid w:val="00E70DFF"/>
    <w:rsid w:val="00E7274C"/>
    <w:rsid w:val="00E765D8"/>
    <w:rsid w:val="00E808FE"/>
    <w:rsid w:val="00E81BFC"/>
    <w:rsid w:val="00E92B75"/>
    <w:rsid w:val="00EA3F94"/>
    <w:rsid w:val="00EA4BDF"/>
    <w:rsid w:val="00EC6E93"/>
    <w:rsid w:val="00EE502D"/>
    <w:rsid w:val="00EF301E"/>
    <w:rsid w:val="00EF3098"/>
    <w:rsid w:val="00EF4AF4"/>
    <w:rsid w:val="00F24DB1"/>
    <w:rsid w:val="00F263C4"/>
    <w:rsid w:val="00F30522"/>
    <w:rsid w:val="00F35B19"/>
    <w:rsid w:val="00F52350"/>
    <w:rsid w:val="00F82CA2"/>
    <w:rsid w:val="00F97B34"/>
    <w:rsid w:val="00FB24D5"/>
    <w:rsid w:val="00FD04DA"/>
    <w:rsid w:val="00FD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455</Words>
  <Characters>2596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УСАЧЕВА</cp:lastModifiedBy>
  <cp:revision>7</cp:revision>
  <dcterms:created xsi:type="dcterms:W3CDTF">2019-12-19T07:23:00Z</dcterms:created>
  <dcterms:modified xsi:type="dcterms:W3CDTF">2020-08-20T11:15:00Z</dcterms:modified>
</cp:coreProperties>
</file>